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E9" w:rsidRPr="00072D5A" w:rsidRDefault="009837E9" w:rsidP="009837E9">
      <w:pPr>
        <w:pStyle w:val="Intestazione"/>
        <w:rPr>
          <w:sz w:val="4"/>
          <w:szCs w:val="4"/>
          <w:lang w:val="en-GB"/>
        </w:rPr>
      </w:pPr>
      <w:bookmarkStart w:id="0" w:name="_GoBack"/>
      <w:bookmarkEnd w:id="0"/>
    </w:p>
    <w:p w:rsidR="009837E9" w:rsidRPr="00072D5A" w:rsidRDefault="009837E9" w:rsidP="009837E9">
      <w:pPr>
        <w:rPr>
          <w:lang w:val="en-GB"/>
        </w:rPr>
      </w:pPr>
    </w:p>
    <w:p w:rsidR="009F7F58" w:rsidRDefault="009D6007" w:rsidP="002C3D47">
      <w:pPr>
        <w:jc w:val="center"/>
        <w:rPr>
          <w:rFonts w:ascii="Arial" w:hAnsi="Arial" w:cs="Arial"/>
          <w:i/>
          <w:sz w:val="22"/>
          <w:szCs w:val="22"/>
        </w:rPr>
      </w:pPr>
      <w:r w:rsidRPr="009F7F58">
        <w:rPr>
          <w:rFonts w:ascii="Arial" w:hAnsi="Arial" w:cs="Arial"/>
          <w:b/>
          <w:i/>
          <w:sz w:val="28"/>
          <w:szCs w:val="28"/>
        </w:rPr>
        <w:t>Relazione finale</w:t>
      </w:r>
    </w:p>
    <w:p w:rsidR="002C3D47" w:rsidRDefault="001077E8" w:rsidP="002C3D47">
      <w:pPr>
        <w:jc w:val="center"/>
        <w:rPr>
          <w:rFonts w:ascii="Arial" w:hAnsi="Arial" w:cs="Arial"/>
          <w:sz w:val="22"/>
          <w:szCs w:val="22"/>
        </w:rPr>
      </w:pPr>
      <w:r w:rsidRPr="009F7F58">
        <w:rPr>
          <w:rFonts w:ascii="Arial" w:hAnsi="Arial" w:cs="Arial"/>
          <w:sz w:val="22"/>
          <w:szCs w:val="22"/>
        </w:rPr>
        <w:t xml:space="preserve"> (redige</w:t>
      </w:r>
      <w:r w:rsidR="00790482" w:rsidRPr="009F7F58">
        <w:rPr>
          <w:rFonts w:ascii="Arial" w:hAnsi="Arial" w:cs="Arial"/>
          <w:sz w:val="22"/>
          <w:szCs w:val="22"/>
        </w:rPr>
        <w:t>re una copia per ciascuna classe e per ciascuna materia</w:t>
      </w:r>
      <w:r w:rsidRPr="009F7F58">
        <w:rPr>
          <w:rFonts w:ascii="Arial" w:hAnsi="Arial" w:cs="Arial"/>
          <w:sz w:val="22"/>
          <w:szCs w:val="22"/>
        </w:rPr>
        <w:t>)</w:t>
      </w:r>
    </w:p>
    <w:p w:rsidR="009F7F58" w:rsidRPr="009F7F58" w:rsidRDefault="009F7F58" w:rsidP="002C3D47">
      <w:pPr>
        <w:jc w:val="center"/>
        <w:rPr>
          <w:rFonts w:ascii="Arial" w:hAnsi="Arial" w:cs="Arial"/>
          <w:sz w:val="22"/>
          <w:szCs w:val="22"/>
        </w:rPr>
      </w:pPr>
    </w:p>
    <w:p w:rsidR="002C3D47" w:rsidRPr="009F7F58" w:rsidRDefault="002C3D47" w:rsidP="002C3D47">
      <w:pPr>
        <w:jc w:val="center"/>
        <w:rPr>
          <w:rFonts w:ascii="Arial" w:hAnsi="Arial" w:cs="Arial"/>
          <w:sz w:val="22"/>
          <w:szCs w:val="22"/>
        </w:rPr>
      </w:pPr>
    </w:p>
    <w:p w:rsidR="002C3D47" w:rsidRPr="009F7F58" w:rsidRDefault="00E31B4C" w:rsidP="00B40A9C">
      <w:pPr>
        <w:rPr>
          <w:rFonts w:ascii="Arial" w:hAnsi="Arial" w:cs="Arial"/>
          <w:b/>
          <w:sz w:val="22"/>
          <w:szCs w:val="22"/>
        </w:rPr>
      </w:pPr>
      <w:r w:rsidRPr="009F7F58">
        <w:rPr>
          <w:rFonts w:ascii="Arial" w:hAnsi="Arial" w:cs="Arial"/>
          <w:b/>
          <w:sz w:val="22"/>
          <w:szCs w:val="22"/>
        </w:rPr>
        <w:t>Anno scolastico ___________</w:t>
      </w:r>
      <w:r w:rsidR="002C3D47" w:rsidRPr="009F7F58">
        <w:rPr>
          <w:rFonts w:ascii="Arial" w:hAnsi="Arial" w:cs="Arial"/>
          <w:b/>
          <w:sz w:val="22"/>
          <w:szCs w:val="22"/>
        </w:rPr>
        <w:t xml:space="preserve">             </w:t>
      </w:r>
      <w:r w:rsidR="001077E8" w:rsidRPr="009F7F58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9F7F58">
        <w:rPr>
          <w:rFonts w:ascii="Arial" w:hAnsi="Arial" w:cs="Arial"/>
          <w:b/>
          <w:sz w:val="22"/>
          <w:szCs w:val="22"/>
        </w:rPr>
        <w:t xml:space="preserve">                     </w:t>
      </w:r>
      <w:r w:rsidR="001077E8" w:rsidRPr="009F7F58">
        <w:rPr>
          <w:rFonts w:ascii="Arial" w:hAnsi="Arial" w:cs="Arial"/>
          <w:b/>
          <w:sz w:val="22"/>
          <w:szCs w:val="22"/>
        </w:rPr>
        <w:t>Classe</w:t>
      </w:r>
      <w:r w:rsidR="002F68D9" w:rsidRPr="009F7F58">
        <w:rPr>
          <w:rFonts w:ascii="Arial" w:hAnsi="Arial" w:cs="Arial"/>
          <w:b/>
          <w:sz w:val="22"/>
          <w:szCs w:val="22"/>
        </w:rPr>
        <w:t>______</w:t>
      </w:r>
      <w:r w:rsidR="001077E8" w:rsidRPr="009F7F58">
        <w:rPr>
          <w:rFonts w:ascii="Arial" w:hAnsi="Arial" w:cs="Arial"/>
          <w:b/>
          <w:sz w:val="22"/>
          <w:szCs w:val="22"/>
        </w:rPr>
        <w:t>sez.</w:t>
      </w:r>
      <w:r w:rsidR="002F68D9" w:rsidRPr="009F7F58">
        <w:rPr>
          <w:rFonts w:ascii="Arial" w:hAnsi="Arial" w:cs="Arial"/>
          <w:b/>
          <w:sz w:val="22"/>
          <w:szCs w:val="22"/>
        </w:rPr>
        <w:t>________</w:t>
      </w:r>
      <w:r w:rsidR="009D6007" w:rsidRPr="009F7F58">
        <w:rPr>
          <w:rFonts w:ascii="Arial" w:hAnsi="Arial" w:cs="Arial"/>
          <w:b/>
          <w:sz w:val="22"/>
          <w:szCs w:val="22"/>
        </w:rPr>
        <w:t xml:space="preserve">       </w:t>
      </w:r>
    </w:p>
    <w:p w:rsidR="002C3D47" w:rsidRPr="009F7F58" w:rsidRDefault="002C3D47" w:rsidP="002C3D47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</w:tblGrid>
      <w:tr w:rsidR="002C3D47" w:rsidRPr="009F7F58" w:rsidTr="009F7F58">
        <w:trPr>
          <w:cantSplit/>
          <w:trHeight w:val="589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3D47" w:rsidRPr="009F7F58" w:rsidRDefault="002C3D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 xml:space="preserve">Docente   Prof.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3D47" w:rsidRPr="009F7F58" w:rsidRDefault="002C3D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 xml:space="preserve">Materia: </w:t>
            </w:r>
          </w:p>
        </w:tc>
      </w:tr>
    </w:tbl>
    <w:p w:rsidR="002C3D47" w:rsidRPr="009F7F58" w:rsidRDefault="002C3D47" w:rsidP="002C3D47">
      <w:pPr>
        <w:jc w:val="both"/>
        <w:rPr>
          <w:rFonts w:ascii="Arial" w:hAnsi="Arial" w:cs="Arial"/>
          <w:sz w:val="22"/>
          <w:szCs w:val="22"/>
        </w:rPr>
      </w:pPr>
    </w:p>
    <w:p w:rsidR="001077E8" w:rsidRPr="009F7F58" w:rsidRDefault="001077E8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1077E8" w:rsidRPr="009F7F58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7E8" w:rsidRPr="009F7F58" w:rsidRDefault="00724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>Livello iniziale della classe e c</w:t>
            </w:r>
            <w:r w:rsidR="001077E8" w:rsidRPr="009F7F58">
              <w:rPr>
                <w:rFonts w:ascii="Arial" w:hAnsi="Arial" w:cs="Arial"/>
                <w:b/>
                <w:sz w:val="22"/>
                <w:szCs w:val="22"/>
              </w:rPr>
              <w:t xml:space="preserve">ompetenze disciplinari acquisite </w:t>
            </w:r>
            <w:r w:rsidR="00DE2864" w:rsidRPr="009F7F58">
              <w:rPr>
                <w:rFonts w:ascii="Arial" w:hAnsi="Arial" w:cs="Arial"/>
                <w:b/>
                <w:sz w:val="22"/>
                <w:szCs w:val="22"/>
              </w:rPr>
              <w:t>dagli alunni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238" w:rsidRPr="009F7F58" w:rsidRDefault="007242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F58">
              <w:rPr>
                <w:rFonts w:ascii="Arial" w:hAnsi="Arial" w:cs="Arial"/>
                <w:sz w:val="22"/>
                <w:szCs w:val="22"/>
              </w:rPr>
              <w:t>All’inizio dell’anno la situazione d</w:t>
            </w:r>
            <w:r w:rsidR="00E31B4C" w:rsidRPr="009F7F58">
              <w:rPr>
                <w:rFonts w:ascii="Arial" w:hAnsi="Arial" w:cs="Arial"/>
                <w:sz w:val="22"/>
                <w:szCs w:val="22"/>
              </w:rPr>
              <w:t>ella classe era la seguente:</w:t>
            </w:r>
          </w:p>
          <w:p w:rsidR="00724238" w:rsidRPr="009F7F58" w:rsidRDefault="007242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238" w:rsidRPr="009F7F58" w:rsidRDefault="007242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7E8" w:rsidRPr="009F7F58" w:rsidRDefault="00107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F58">
              <w:rPr>
                <w:rFonts w:ascii="Arial" w:hAnsi="Arial" w:cs="Arial"/>
                <w:sz w:val="22"/>
                <w:szCs w:val="22"/>
              </w:rPr>
              <w:t>Al termine del</w:t>
            </w:r>
            <w:r w:rsidR="00E31B4C" w:rsidRPr="009F7F58">
              <w:rPr>
                <w:rFonts w:ascii="Arial" w:hAnsi="Arial" w:cs="Arial"/>
                <w:sz w:val="22"/>
                <w:szCs w:val="22"/>
              </w:rPr>
              <w:t>l’anno scolastico gli studenti</w:t>
            </w:r>
          </w:p>
          <w:p w:rsidR="001077E8" w:rsidRPr="009F7F58" w:rsidRDefault="00107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77E8" w:rsidRPr="009F7F58" w:rsidRDefault="001077E8" w:rsidP="00DE2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7E8" w:rsidRPr="009F7F58" w:rsidRDefault="001077E8" w:rsidP="002C3D47">
      <w:pPr>
        <w:jc w:val="both"/>
        <w:rPr>
          <w:rFonts w:ascii="Arial" w:hAnsi="Arial" w:cs="Arial"/>
          <w:sz w:val="22"/>
          <w:szCs w:val="22"/>
        </w:rPr>
      </w:pPr>
    </w:p>
    <w:p w:rsidR="001077E8" w:rsidRPr="009F7F58" w:rsidRDefault="001077E8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C3D47" w:rsidRPr="009F7F58">
        <w:trPr>
          <w:cantSplit/>
          <w:trHeight w:val="400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3D47" w:rsidRPr="009F7F58" w:rsidRDefault="00DE2864" w:rsidP="004D5FFA">
            <w:pPr>
              <w:pStyle w:val="Titolo2"/>
              <w:keepNext w:val="0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F7F58">
              <w:rPr>
                <w:rFonts w:ascii="Arial" w:hAnsi="Arial" w:cs="Arial"/>
                <w:i w:val="0"/>
                <w:sz w:val="22"/>
                <w:szCs w:val="22"/>
              </w:rPr>
              <w:t xml:space="preserve">Note sullo svolgimento dell’attività didattica </w:t>
            </w:r>
            <w:r w:rsidRPr="009F7F58">
              <w:rPr>
                <w:rFonts w:ascii="Arial" w:hAnsi="Arial" w:cs="Arial"/>
                <w:b w:val="0"/>
                <w:sz w:val="22"/>
                <w:szCs w:val="22"/>
              </w:rPr>
              <w:t>(con eventuali revisioni della programmazione iniziale riguardo a competenze, conoscenze, metodi…, eventuali difficoltà incontrate…)</w:t>
            </w:r>
          </w:p>
        </w:tc>
      </w:tr>
      <w:tr w:rsidR="00B368D0" w:rsidRPr="009F7F58" w:rsidTr="009F7F58">
        <w:trPr>
          <w:cantSplit/>
          <w:trHeight w:val="1124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8D0" w:rsidRPr="009F7F58" w:rsidRDefault="00B368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5FFA" w:rsidRPr="009F7F58" w:rsidRDefault="004D5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5FFA" w:rsidRPr="009F7F58" w:rsidRDefault="004D5F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3D47" w:rsidRPr="009F7F58" w:rsidRDefault="002C3D47" w:rsidP="002C3D47">
      <w:pPr>
        <w:jc w:val="both"/>
        <w:rPr>
          <w:rFonts w:ascii="Arial" w:hAnsi="Arial" w:cs="Arial"/>
          <w:sz w:val="22"/>
          <w:szCs w:val="22"/>
        </w:rPr>
      </w:pPr>
    </w:p>
    <w:p w:rsidR="004D5FFA" w:rsidRPr="009F7F58" w:rsidRDefault="004D5FFA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5FFA" w:rsidRPr="009F7F58" w:rsidTr="00D47133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FA" w:rsidRPr="009F7F58" w:rsidRDefault="004D5FFA" w:rsidP="00D47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>Comportamento e frequenza degli alunni alle lezioni</w:t>
            </w:r>
          </w:p>
        </w:tc>
      </w:tr>
      <w:tr w:rsidR="004D5FFA" w:rsidRPr="009F7F58" w:rsidTr="009F7F58">
        <w:trPr>
          <w:trHeight w:val="1049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FFA" w:rsidRPr="009F7F58" w:rsidRDefault="004D5FFA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5FFA" w:rsidRPr="009F7F58" w:rsidTr="009F7F58">
        <w:trPr>
          <w:trHeight w:val="253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FA" w:rsidRPr="009F7F58" w:rsidRDefault="004D5FFA" w:rsidP="00D47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>Rapporti con le famiglie</w:t>
            </w:r>
          </w:p>
        </w:tc>
      </w:tr>
      <w:tr w:rsidR="004D5FFA" w:rsidRPr="009F7F58" w:rsidTr="00D47133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FFA" w:rsidRPr="009F7F58" w:rsidRDefault="004D5FFA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FFA" w:rsidRPr="009F7F58" w:rsidRDefault="004D5FFA" w:rsidP="002C3D47">
      <w:pPr>
        <w:jc w:val="both"/>
        <w:rPr>
          <w:rFonts w:ascii="Arial" w:hAnsi="Arial" w:cs="Arial"/>
          <w:sz w:val="22"/>
          <w:szCs w:val="22"/>
        </w:rPr>
      </w:pPr>
    </w:p>
    <w:p w:rsidR="002C3D47" w:rsidRPr="009F7F58" w:rsidRDefault="002C3D47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3D47" w:rsidRPr="009F7F58" w:rsidTr="00D47133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47" w:rsidRPr="009F7F58" w:rsidRDefault="002C3D47" w:rsidP="00D47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F58">
              <w:rPr>
                <w:rFonts w:ascii="Arial" w:hAnsi="Arial" w:cs="Arial"/>
                <w:b/>
                <w:sz w:val="22"/>
                <w:szCs w:val="22"/>
              </w:rPr>
              <w:t xml:space="preserve">Attività integrative </w:t>
            </w:r>
            <w:r w:rsidR="00DE2864" w:rsidRPr="009F7F58">
              <w:rPr>
                <w:rFonts w:ascii="Arial" w:hAnsi="Arial" w:cs="Arial"/>
                <w:b/>
                <w:sz w:val="22"/>
                <w:szCs w:val="22"/>
              </w:rPr>
              <w:t>e/</w:t>
            </w:r>
            <w:r w:rsidRPr="009F7F58">
              <w:rPr>
                <w:rFonts w:ascii="Arial" w:hAnsi="Arial" w:cs="Arial"/>
                <w:b/>
                <w:sz w:val="22"/>
                <w:szCs w:val="22"/>
              </w:rPr>
              <w:t xml:space="preserve">o extrascolastiche </w:t>
            </w:r>
          </w:p>
          <w:p w:rsidR="002C3D47" w:rsidRPr="009F7F58" w:rsidRDefault="002C3D47" w:rsidP="00D47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3D47" w:rsidRPr="009F7F58" w:rsidTr="00D47133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47" w:rsidRPr="009F7F58" w:rsidRDefault="002C3D47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D47" w:rsidRPr="009F7F58" w:rsidRDefault="002C3D47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D47" w:rsidRPr="009F7F58" w:rsidRDefault="002C3D47" w:rsidP="00D47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D47" w:rsidRPr="009F7F58" w:rsidRDefault="002C3D47" w:rsidP="002C3D47">
      <w:pPr>
        <w:jc w:val="both"/>
        <w:rPr>
          <w:rFonts w:ascii="Arial" w:hAnsi="Arial" w:cs="Arial"/>
          <w:sz w:val="22"/>
          <w:szCs w:val="22"/>
        </w:rPr>
      </w:pPr>
    </w:p>
    <w:p w:rsidR="00724238" w:rsidRPr="009F7F58" w:rsidRDefault="00724238" w:rsidP="002C3D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827"/>
      </w:tblGrid>
      <w:tr w:rsidR="00B368D0" w:rsidRPr="009F7F58">
        <w:tblPrEx>
          <w:tblCellMar>
            <w:top w:w="0" w:type="dxa"/>
            <w:bottom w:w="0" w:type="dxa"/>
          </w:tblCellMar>
        </w:tblPrEx>
        <w:tc>
          <w:tcPr>
            <w:tcW w:w="5024" w:type="dxa"/>
            <w:tcBorders>
              <w:left w:val="single" w:sz="4" w:space="0" w:color="auto"/>
            </w:tcBorders>
          </w:tcPr>
          <w:p w:rsidR="00B368D0" w:rsidRPr="009F7F58" w:rsidRDefault="00B368D0" w:rsidP="004D5FFA">
            <w:pPr>
              <w:pStyle w:val="Titolo9"/>
              <w:rPr>
                <w:b/>
              </w:rPr>
            </w:pPr>
            <w:r w:rsidRPr="009F7F58">
              <w:rPr>
                <w:b/>
              </w:rPr>
              <w:t>Firma Docente</w:t>
            </w:r>
            <w:r w:rsidRPr="009F7F58">
              <w:rPr>
                <w:b/>
              </w:rPr>
              <w:br/>
            </w:r>
          </w:p>
        </w:tc>
        <w:tc>
          <w:tcPr>
            <w:tcW w:w="4827" w:type="dxa"/>
          </w:tcPr>
          <w:p w:rsidR="00B368D0" w:rsidRPr="009F7F58" w:rsidRDefault="00B368D0" w:rsidP="007835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1B4C" w:rsidRPr="009F7F58" w:rsidRDefault="00E31B4C" w:rsidP="004D5FFA">
      <w:pPr>
        <w:pStyle w:val="Titolo5"/>
        <w:jc w:val="left"/>
        <w:rPr>
          <w:rFonts w:ascii="Arial" w:hAnsi="Arial" w:cs="Arial"/>
          <w:sz w:val="22"/>
          <w:szCs w:val="22"/>
        </w:rPr>
      </w:pPr>
    </w:p>
    <w:p w:rsidR="00E31B4C" w:rsidRPr="009F7F58" w:rsidRDefault="00E31B4C" w:rsidP="00E31B4C">
      <w:pPr>
        <w:rPr>
          <w:rFonts w:ascii="Arial" w:hAnsi="Arial" w:cs="Arial"/>
          <w:sz w:val="22"/>
          <w:szCs w:val="22"/>
        </w:rPr>
      </w:pPr>
    </w:p>
    <w:p w:rsidR="00E31B4C" w:rsidRPr="00E31B4C" w:rsidRDefault="00E31B4C" w:rsidP="00E31B4C"/>
    <w:sectPr w:rsidR="00E31B4C" w:rsidRPr="00E31B4C" w:rsidSect="0098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B8" w:rsidRDefault="009B04B8">
      <w:r>
        <w:separator/>
      </w:r>
    </w:p>
  </w:endnote>
  <w:endnote w:type="continuationSeparator" w:id="0">
    <w:p w:rsidR="009B04B8" w:rsidRDefault="009B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34" w:rsidRDefault="00446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FD" w:rsidRPr="008B340F" w:rsidRDefault="001835FD" w:rsidP="009837E9">
    <w:pPr>
      <w:pStyle w:val="Pidipagina"/>
      <w:jc w:val="right"/>
      <w:rPr>
        <w:rFonts w:ascii="Verdana" w:hAnsi="Verdana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34" w:rsidRDefault="00446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B8" w:rsidRDefault="009B04B8">
      <w:r>
        <w:separator/>
      </w:r>
    </w:p>
  </w:footnote>
  <w:footnote w:type="continuationSeparator" w:id="0">
    <w:p w:rsidR="009B04B8" w:rsidRDefault="009B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34" w:rsidRDefault="004469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58" w:rsidRDefault="009F7F58">
    <w:pPr>
      <w:pStyle w:val="Intestazione"/>
      <w:rPr>
        <w:noProof/>
      </w:rPr>
    </w:pPr>
  </w:p>
  <w:p w:rsidR="002F68D9" w:rsidRDefault="00672376">
    <w:pPr>
      <w:pStyle w:val="Intestazione"/>
    </w:pPr>
    <w:r w:rsidRPr="001377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intestata.png" style="width:481.5pt;height:87.75pt;visibility:visible">
          <v:imagedata r:id="rId1" o:title="intestata"/>
        </v:shape>
      </w:pict>
    </w:r>
  </w:p>
  <w:p w:rsidR="002F68D9" w:rsidRDefault="002F68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34" w:rsidRDefault="00446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4DB"/>
    <w:multiLevelType w:val="hybridMultilevel"/>
    <w:tmpl w:val="A60CC94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E3B0C"/>
    <w:multiLevelType w:val="hybridMultilevel"/>
    <w:tmpl w:val="1572F6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8C8"/>
    <w:multiLevelType w:val="hybridMultilevel"/>
    <w:tmpl w:val="3E34B748"/>
    <w:lvl w:ilvl="0" w:tplc="CC3CCEAC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D1366"/>
    <w:multiLevelType w:val="hybridMultilevel"/>
    <w:tmpl w:val="D47AD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06665"/>
    <w:multiLevelType w:val="hybridMultilevel"/>
    <w:tmpl w:val="EE6640A6"/>
    <w:lvl w:ilvl="0" w:tplc="7E20F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7AE"/>
    <w:multiLevelType w:val="hybridMultilevel"/>
    <w:tmpl w:val="A6581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F90"/>
    <w:multiLevelType w:val="hybridMultilevel"/>
    <w:tmpl w:val="2E4EB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699F"/>
    <w:multiLevelType w:val="singleLevel"/>
    <w:tmpl w:val="76D2E6F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3D1A5ECD"/>
    <w:multiLevelType w:val="hybridMultilevel"/>
    <w:tmpl w:val="75C47F08"/>
    <w:lvl w:ilvl="0" w:tplc="7E20F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9F3"/>
    <w:multiLevelType w:val="hybridMultilevel"/>
    <w:tmpl w:val="12349C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C291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/>
        <w:imprint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892"/>
    <w:multiLevelType w:val="singleLevel"/>
    <w:tmpl w:val="B132555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11" w15:restartNumberingAfterBreak="0">
    <w:nsid w:val="565132FC"/>
    <w:multiLevelType w:val="hybridMultilevel"/>
    <w:tmpl w:val="92CC07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90770"/>
    <w:multiLevelType w:val="hybridMultilevel"/>
    <w:tmpl w:val="254050E6"/>
    <w:lvl w:ilvl="0" w:tplc="C0C86EF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D73E8D"/>
    <w:multiLevelType w:val="hybridMultilevel"/>
    <w:tmpl w:val="B99E7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02620"/>
    <w:multiLevelType w:val="hybridMultilevel"/>
    <w:tmpl w:val="813C83A2"/>
    <w:lvl w:ilvl="0" w:tplc="7E20F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57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511697"/>
    <w:multiLevelType w:val="hybridMultilevel"/>
    <w:tmpl w:val="A9884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D20"/>
    <w:multiLevelType w:val="hybridMultilevel"/>
    <w:tmpl w:val="5386CAFC"/>
    <w:lvl w:ilvl="0" w:tplc="7CC291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f6,#6f3,#9f3,#cf6,#fc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AF9"/>
    <w:rsid w:val="000121DB"/>
    <w:rsid w:val="00015CC2"/>
    <w:rsid w:val="00072D5A"/>
    <w:rsid w:val="001077E8"/>
    <w:rsid w:val="001835FD"/>
    <w:rsid w:val="001C219A"/>
    <w:rsid w:val="001D1888"/>
    <w:rsid w:val="001F665E"/>
    <w:rsid w:val="002744FB"/>
    <w:rsid w:val="002C3D47"/>
    <w:rsid w:val="002F68D9"/>
    <w:rsid w:val="00381412"/>
    <w:rsid w:val="00412225"/>
    <w:rsid w:val="00446934"/>
    <w:rsid w:val="00461492"/>
    <w:rsid w:val="004C2A70"/>
    <w:rsid w:val="004D5FFA"/>
    <w:rsid w:val="005504EF"/>
    <w:rsid w:val="00591529"/>
    <w:rsid w:val="00662FAF"/>
    <w:rsid w:val="00672376"/>
    <w:rsid w:val="006925DC"/>
    <w:rsid w:val="00700499"/>
    <w:rsid w:val="00724238"/>
    <w:rsid w:val="00783500"/>
    <w:rsid w:val="00790482"/>
    <w:rsid w:val="008B340F"/>
    <w:rsid w:val="00945DCD"/>
    <w:rsid w:val="009837E9"/>
    <w:rsid w:val="00997FE6"/>
    <w:rsid w:val="009B04B8"/>
    <w:rsid w:val="009D6007"/>
    <w:rsid w:val="009F7F58"/>
    <w:rsid w:val="00A470D5"/>
    <w:rsid w:val="00B159AD"/>
    <w:rsid w:val="00B368D0"/>
    <w:rsid w:val="00B40A9C"/>
    <w:rsid w:val="00B67245"/>
    <w:rsid w:val="00B82805"/>
    <w:rsid w:val="00B969F8"/>
    <w:rsid w:val="00D47133"/>
    <w:rsid w:val="00D823FB"/>
    <w:rsid w:val="00D92831"/>
    <w:rsid w:val="00DE2864"/>
    <w:rsid w:val="00E31B4C"/>
    <w:rsid w:val="00E91AC5"/>
    <w:rsid w:val="00F16E65"/>
    <w:rsid w:val="00F271B7"/>
    <w:rsid w:val="00F36817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,#6f3,#9f3,#cf6,#fc0"/>
    </o:shapedefaults>
    <o:shapelayout v:ext="edit">
      <o:idmap v:ext="edit" data="1"/>
    </o:shapelayout>
  </w:shapeDefaults>
  <w:decimalSymbol w:val=","/>
  <w:listSeparator w:val=";"/>
  <w15:chartTrackingRefBased/>
  <w15:docId w15:val="{19B093FD-BF47-41E2-92A7-F324ADB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271B7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b/>
      <w:i/>
      <w:sz w:val="5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0000FF"/>
      <w:sz w:val="7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00FF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FF0000"/>
      <w:sz w:val="4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framePr w:h="5597" w:hRule="exact" w:hSpace="180" w:vSpace="180" w:wrap="auto" w:vAnchor="text" w:hAnchor="page" w:x="1191" w:y="302"/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jc w:val="center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B368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2C3D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368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E3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harmakon:Users:fabio:Library:Preferences:Microsoft:modelli%20personali:certificazione06:Mod_T00%20-%20Parti%20comuni%20introdutti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Mod_T00 - Parti comuni introduttive.dot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del Consiglio di Classe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Consiglio di Classe</dc:title>
  <dc:subject/>
  <dc:creator>Fabio Bertoglio</dc:creator>
  <cp:keywords/>
  <cp:lastModifiedBy>Gisella Bonessio</cp:lastModifiedBy>
  <cp:revision>2</cp:revision>
  <cp:lastPrinted>2010-06-03T10:34:00Z</cp:lastPrinted>
  <dcterms:created xsi:type="dcterms:W3CDTF">2017-10-06T06:49:00Z</dcterms:created>
  <dcterms:modified xsi:type="dcterms:W3CDTF">2017-10-06T06:49:00Z</dcterms:modified>
</cp:coreProperties>
</file>